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F32C3B">
      <w:pPr>
        <w:pStyle w:val="Standard"/>
      </w:pPr>
    </w:p>
    <w:p w:rsidR="00F32C3B" w:rsidRDefault="003F74E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 о территориальном органе</w:t>
      </w:r>
    </w:p>
    <w:p w:rsidR="00F32C3B" w:rsidRDefault="003F74E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Федеральной антимонопольной службы, утвержденное приказом ФАС</w:t>
      </w:r>
    </w:p>
    <w:p w:rsidR="00F32C3B" w:rsidRDefault="003F74E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России от 23.07.2015 № 649/15</w:t>
      </w:r>
    </w:p>
    <w:p w:rsidR="00F32C3B" w:rsidRDefault="00F32C3B">
      <w:pPr>
        <w:pStyle w:val="Standard"/>
        <w:jc w:val="center"/>
        <w:rPr>
          <w:b/>
          <w:bCs/>
          <w:sz w:val="28"/>
          <w:szCs w:val="28"/>
        </w:rPr>
      </w:pPr>
    </w:p>
    <w:p w:rsidR="00F32C3B" w:rsidRDefault="003F74E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>с приказом Федеральной антимонопольной службы</w:t>
      </w:r>
      <w:r>
        <w:rPr>
          <w:sz w:val="28"/>
          <w:szCs w:val="28"/>
        </w:rPr>
        <w:br/>
      </w:r>
      <w:r>
        <w:rPr>
          <w:sz w:val="28"/>
          <w:szCs w:val="28"/>
        </w:rPr>
        <w:t>от 29 сентября 2016 г. № 1376/16 «Об определении структурных подразделений центрального аппарата, должностных лиц подведомственных учреждений</w:t>
      </w:r>
      <w:r>
        <w:rPr>
          <w:sz w:val="28"/>
          <w:szCs w:val="28"/>
        </w:rPr>
        <w:br/>
      </w:r>
      <w:r>
        <w:rPr>
          <w:sz w:val="28"/>
          <w:szCs w:val="28"/>
        </w:rPr>
        <w:t>и территориальных органов ФАС России, ответственных за реализацию ме</w:t>
      </w:r>
      <w:r>
        <w:rPr>
          <w:sz w:val="28"/>
          <w:szCs w:val="28"/>
        </w:rPr>
        <w:t>роприятий по противодействию терроризму»</w:t>
      </w:r>
    </w:p>
    <w:p w:rsidR="00F32C3B" w:rsidRDefault="003F74E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F32C3B" w:rsidRDefault="003F74E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Положение о территориальном органе Федеральной антимонопольной службы, утвержденное приказом ФАС России</w:t>
      </w:r>
      <w:r>
        <w:rPr>
          <w:sz w:val="28"/>
          <w:szCs w:val="28"/>
        </w:rPr>
        <w:br/>
      </w:r>
      <w:r>
        <w:rPr>
          <w:sz w:val="28"/>
          <w:szCs w:val="28"/>
        </w:rPr>
        <w:t>от23.07.2015 № 649/15 (зарегистрирован Минюстом России</w:t>
      </w:r>
      <w:r>
        <w:rPr>
          <w:sz w:val="28"/>
          <w:szCs w:val="28"/>
        </w:rPr>
        <w:br/>
      </w:r>
      <w:r>
        <w:rPr>
          <w:sz w:val="28"/>
          <w:szCs w:val="28"/>
        </w:rPr>
        <w:t>24.08.2015, регистраци</w:t>
      </w:r>
      <w:r>
        <w:rPr>
          <w:sz w:val="28"/>
          <w:szCs w:val="28"/>
        </w:rPr>
        <w:t>онный № 38653), с изменениями, внесенными приказами ФАС России от 12.01.2016 № 22/16 (зарегистрирован Минюстом России 12.02.2016, регистрационный № 41075), от 15.03.2016 № 254/16 (зарегистрирован Минюстом России 13.04.2016, регистрационный № 41787),</w:t>
      </w:r>
      <w:r>
        <w:rPr>
          <w:sz w:val="28"/>
          <w:szCs w:val="28"/>
        </w:rPr>
        <w:br/>
      </w:r>
      <w:r>
        <w:rPr>
          <w:sz w:val="28"/>
          <w:szCs w:val="28"/>
        </w:rPr>
        <w:t>от 25.</w:t>
      </w:r>
      <w:r>
        <w:rPr>
          <w:sz w:val="28"/>
          <w:szCs w:val="28"/>
        </w:rPr>
        <w:t>07.2016 № 1038/16 (зарегистрирован Минюстом России 08.08.2016, регистрационный № 43165), от 18.10.2016 № 1482/16 (зарегистрирован Минюстом России 10.11.2016, регистрационный № 44294),</w:t>
      </w:r>
      <w:r>
        <w:rPr>
          <w:sz w:val="28"/>
          <w:szCs w:val="28"/>
        </w:rPr>
        <w:br/>
      </w:r>
      <w:r>
        <w:rPr>
          <w:sz w:val="28"/>
          <w:szCs w:val="28"/>
        </w:rPr>
        <w:t>от 13.12.2016 № 1755/16 (зарегистрирован Минюстом России 09.01.2017, рег</w:t>
      </w:r>
      <w:r>
        <w:rPr>
          <w:sz w:val="28"/>
          <w:szCs w:val="28"/>
        </w:rPr>
        <w:t>истрационный  № 45116) (далее — Положение) следующие изменения:</w:t>
      </w:r>
    </w:p>
    <w:p w:rsidR="00F32C3B" w:rsidRDefault="003F74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дополнить новым пунктом 6.</w:t>
      </w:r>
      <w:bookmarkStart w:id="0" w:name="_GoBack"/>
      <w:bookmarkEnd w:id="0"/>
      <w:r>
        <w:rPr>
          <w:sz w:val="28"/>
          <w:szCs w:val="28"/>
        </w:rPr>
        <w:t>19.следующего содержания:</w:t>
      </w:r>
    </w:p>
    <w:p w:rsidR="00F32C3B" w:rsidRDefault="003F74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«6.19. реализовывает мероприятия по противодействию терроризму;»;</w:t>
      </w:r>
    </w:p>
    <w:p w:rsidR="00F32C3B" w:rsidRDefault="003F74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пункты 6.19. - 6.24. считать пунктами 6.20.-6.25. соответственно</w:t>
      </w:r>
      <w:r>
        <w:rPr>
          <w:sz w:val="28"/>
          <w:szCs w:val="28"/>
        </w:rPr>
        <w:t>.</w:t>
      </w:r>
    </w:p>
    <w:p w:rsidR="00F32C3B" w:rsidRDefault="003F74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приказа оставляю за собой.</w:t>
      </w:r>
    </w:p>
    <w:p w:rsidR="00F32C3B" w:rsidRDefault="00F32C3B">
      <w:pPr>
        <w:pStyle w:val="Standard"/>
        <w:rPr>
          <w:sz w:val="28"/>
          <w:szCs w:val="28"/>
        </w:rPr>
      </w:pPr>
    </w:p>
    <w:p w:rsidR="00F32C3B" w:rsidRDefault="00F32C3B">
      <w:pPr>
        <w:pStyle w:val="Standard"/>
        <w:rPr>
          <w:sz w:val="28"/>
          <w:szCs w:val="28"/>
        </w:rPr>
      </w:pPr>
    </w:p>
    <w:p w:rsidR="00F32C3B" w:rsidRDefault="003F74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И.Ю. Артемьев</w:t>
      </w:r>
    </w:p>
    <w:p w:rsidR="00F32C3B" w:rsidRDefault="00F32C3B">
      <w:pPr>
        <w:pStyle w:val="Standard"/>
      </w:pPr>
    </w:p>
    <w:sectPr w:rsidR="00F32C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EA" w:rsidRDefault="003F74EA">
      <w:r>
        <w:separator/>
      </w:r>
    </w:p>
  </w:endnote>
  <w:endnote w:type="continuationSeparator" w:id="0">
    <w:p w:rsidR="003F74EA" w:rsidRDefault="003F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EA" w:rsidRDefault="003F74EA">
      <w:r>
        <w:rPr>
          <w:color w:val="000000"/>
        </w:rPr>
        <w:separator/>
      </w:r>
    </w:p>
  </w:footnote>
  <w:footnote w:type="continuationSeparator" w:id="0">
    <w:p w:rsidR="003F74EA" w:rsidRDefault="003F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2C3B"/>
    <w:rsid w:val="00211B19"/>
    <w:rsid w:val="003F74EA"/>
    <w:rsid w:val="00F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BB820-895F-49EB-8DB6-875317C7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Татьяна Витальевна</dc:creator>
  <cp:lastModifiedBy>Васильева Татьяна Витальевна</cp:lastModifiedBy>
  <cp:revision>2</cp:revision>
  <cp:lastPrinted>2017-02-21T09:11:00Z</cp:lastPrinted>
  <dcterms:created xsi:type="dcterms:W3CDTF">2017-02-27T10:40:00Z</dcterms:created>
  <dcterms:modified xsi:type="dcterms:W3CDTF">2017-02-27T10:40:00Z</dcterms:modified>
</cp:coreProperties>
</file>