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C3" w:rsidRPr="00522E04" w:rsidRDefault="00B16AC3">
      <w:pPr>
        <w:pStyle w:val="4"/>
        <w:rPr>
          <w:i w:val="0"/>
          <w:color w:val="auto"/>
        </w:rPr>
      </w:pPr>
      <w:r w:rsidRPr="00522E04">
        <w:rPr>
          <w:i w:val="0"/>
          <w:color w:val="auto"/>
        </w:rPr>
        <w:t>Проект</w:t>
      </w:r>
    </w:p>
    <w:p w:rsidR="00B16AC3" w:rsidRPr="00522E04" w:rsidRDefault="00B16AC3" w:rsidP="0013282D">
      <w:pPr>
        <w:pStyle w:val="3"/>
        <w:spacing w:before="840" w:after="760" w:line="240" w:lineRule="auto"/>
        <w:ind w:firstLine="0"/>
        <w:rPr>
          <w:b w:val="0"/>
          <w:color w:val="auto"/>
          <w:sz w:val="44"/>
        </w:rPr>
      </w:pPr>
      <w:r w:rsidRPr="00522E04">
        <w:rPr>
          <w:b w:val="0"/>
          <w:color w:val="auto"/>
          <w:sz w:val="44"/>
        </w:rPr>
        <w:t>ФЕДЕРАЛЬНЫЙ ЗАКОН</w:t>
      </w:r>
    </w:p>
    <w:p w:rsidR="00B16AC3" w:rsidRPr="00522E04" w:rsidRDefault="0048367E" w:rsidP="0048367E">
      <w:pPr>
        <w:pStyle w:val="2"/>
        <w:ind w:right="0"/>
        <w:rPr>
          <w:color w:val="auto"/>
        </w:rPr>
      </w:pPr>
      <w:r w:rsidRPr="00522E04">
        <w:rPr>
          <w:color w:val="auto"/>
        </w:rPr>
        <w:t xml:space="preserve">О внесении изменений в </w:t>
      </w:r>
      <w:r w:rsidR="00595E1B">
        <w:rPr>
          <w:color w:val="auto"/>
        </w:rPr>
        <w:t xml:space="preserve">статью 23.82 </w:t>
      </w:r>
      <w:r w:rsidR="004963F2" w:rsidRPr="00522E04">
        <w:rPr>
          <w:color w:val="auto"/>
        </w:rPr>
        <w:t>Кодекс</w:t>
      </w:r>
      <w:r w:rsidR="00595E1B">
        <w:rPr>
          <w:color w:val="auto"/>
        </w:rPr>
        <w:t>а</w:t>
      </w:r>
      <w:r w:rsidR="004963F2" w:rsidRPr="00522E04">
        <w:rPr>
          <w:color w:val="auto"/>
        </w:rPr>
        <w:t xml:space="preserve"> Российской Федерации об административных правонарушениях</w:t>
      </w:r>
    </w:p>
    <w:p w:rsidR="004B60DB" w:rsidRPr="006E5609" w:rsidRDefault="004B60DB" w:rsidP="006E5609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6E5609">
        <w:rPr>
          <w:szCs w:val="2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</w:t>
      </w:r>
      <w:r w:rsidR="006E5609" w:rsidRPr="006E5609">
        <w:rPr>
          <w:szCs w:val="28"/>
        </w:rPr>
        <w:t xml:space="preserve">2002,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1, ст. 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44, ст. 4295; 2003,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27, ст. 2700, 2708, 2717;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46, ст. 4434;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50, ст. 4847, 4855;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52, ст. 5037; 2004,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34, ст. 3529, 3533;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44, ст. 4266; 2005,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1, ст. 13, 37, 40, 45;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13, ст. 1075;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19, ст. 1752;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27, ст. 2719;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30, ст. 3124, 3131;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50, ст. 5247;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52, ст. 5574; 2006,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1, ст. 4, 10;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2, ст. 172, 175;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6, ст. 636;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18, ст. 1907;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19, ст. 2066;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31, ст. 3420, 3433, 3438;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45, ст. 4634, 4641;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50, ст. 5281;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52, ст. 5498; 2007,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1, ст. 25, 33;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7, ст. 840;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16, ст. 1825;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26, ст. 3089;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30, ст. 3755;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31, ст. 4007, 4015; 2008,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20, ст. 2251, 2259;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30, ст. 3582;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49, ст. 5745;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52, ст. 6235, 6236; 2009,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1, ст. 17;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7, ст. 777;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23, ст. 2759, 2767, 2776;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26, ст. 3131;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29, ст. 3597, 3599, 3642;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30, ст. 3739;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48, ст. 5711, 5755; 2010,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1, ст. 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18, ст. 2145;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19, ст. 2291;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21, ст. 2530;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25, ст. 3070;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27, ст. 3416;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28, ст. 3553;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30, ст. 4002, 4005, 4007;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31, ст. 4164, 4193, 4198, 4206 - 4208;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32, ст. 4298;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41, ст. 5193;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46, ст. 5918;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49, ст. 6409;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52, ст. 6984; 2011,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1, ст. 23;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7, ст. 901, 905;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15, ст. 2039;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19, ст. 2714;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23, ст. 3260;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27, ст. 3873, 3881;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30, ст. 4584, 4585, 4590, 4598, 4600, 4601;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46, ст. 6406;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47, ст. 6601, 6602;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48, ст. 6728, 6730;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49, ст. 7025, 7061;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50, ст. 7346, 7351, 7355, 7362, 7366; 2012,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6, ст. 621;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15, ст. 1723;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19, ст. 2281;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24, ст. 3068, 3082; </w:t>
      </w:r>
      <w:r w:rsidR="006E5609">
        <w:rPr>
          <w:szCs w:val="28"/>
        </w:rPr>
        <w:lastRenderedPageBreak/>
        <w:t>№</w:t>
      </w:r>
      <w:r w:rsidR="006E5609" w:rsidRPr="006E5609">
        <w:rPr>
          <w:szCs w:val="28"/>
        </w:rPr>
        <w:t xml:space="preserve"> 31, ст. 4320, 4322, 4329;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41, ст. 5523;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47, ст. 6402 - 6405;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53, ст. 7602, 7641; 2013,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8, ст. 718;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14, ст. 1657, 1666;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19, ст. 2323, 2325;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23, ст. 2871;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26, ст. 3207 - 3209;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27, ст. 3469, 3477, 3478;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30, ст. 4025, 4027, 4029, 4031, 4032, 4033, 4040, 4044, 4081, 4082;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31, ст. 4191;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43, ст. 5444, 5446;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44, ст. 5624, 5644;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48, ст. 6159, 6163, 6165;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49, ст. 6327, 6343, 6344;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51, ст. 6683, 6685, 6695, 6696;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52, ст. 6961, 6980, 6981, 6986, 6994; 2014,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6, ст. 557, 566;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11, ст. 1096;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14, ст. 1561, 1562;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19, ст. 2302, 2306, 2310, 2317, 2324, 2325, 2327, 2330, 2335;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23, ст. 2927;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26, ст. 3366, 3379, 3395;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30, ст. 4211, 4214, 4218, 4224, 4256, 4259, 4264;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42, ст. 5615;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43, ст. 5799;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48, ст. 6636, 6638, 6643, 6651, 6654;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52, ст. 7541, 7545, 7548, 7549; 2015,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1, ст. 29, 35, 37, 67, 74, 83, 85;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10, ст. 1405, 1416, 1427;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13, ст. 1804, 1811;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21, ст. 2981; </w:t>
      </w:r>
      <w:r w:rsidR="00EA7F9A" w:rsidRPr="006E5609">
        <w:rPr>
          <w:szCs w:val="28"/>
        </w:rPr>
        <w:t>ст. 2981,</w:t>
      </w:r>
      <w:r w:rsidR="006E5609" w:rsidRPr="006E5609">
        <w:rPr>
          <w:szCs w:val="28"/>
        </w:rPr>
        <w:t xml:space="preserve"> </w:t>
      </w:r>
      <w:r w:rsidR="006E5609">
        <w:rPr>
          <w:szCs w:val="28"/>
        </w:rPr>
        <w:t>№</w:t>
      </w:r>
      <w:r w:rsidR="00EA7F9A" w:rsidRPr="006E5609">
        <w:rPr>
          <w:szCs w:val="28"/>
        </w:rPr>
        <w:t xml:space="preserve"> 24, ст. 3367</w:t>
      </w:r>
      <w:r w:rsidR="006E5609" w:rsidRPr="006E5609">
        <w:rPr>
          <w:szCs w:val="28"/>
        </w:rPr>
        <w:t xml:space="preserve">, </w:t>
      </w:r>
      <w:r w:rsidR="00EA7F9A" w:rsidRPr="006E5609">
        <w:rPr>
          <w:szCs w:val="28"/>
        </w:rPr>
        <w:t>ст. 3370</w:t>
      </w:r>
      <w:r w:rsidR="006E5609">
        <w:rPr>
          <w:szCs w:val="28"/>
        </w:rPr>
        <w:t>;</w:t>
      </w:r>
      <w:r w:rsidR="006E5609" w:rsidRPr="006E5609">
        <w:rPr>
          <w:szCs w:val="28"/>
        </w:rPr>
        <w:t xml:space="preserve"> Российская газета, 2015,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144,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145, </w:t>
      </w:r>
      <w:r w:rsidR="006E5609">
        <w:rPr>
          <w:szCs w:val="28"/>
        </w:rPr>
        <w:t>№</w:t>
      </w:r>
      <w:r w:rsidR="006E5609" w:rsidRPr="006E5609">
        <w:rPr>
          <w:szCs w:val="28"/>
        </w:rPr>
        <w:t xml:space="preserve"> 147, 08.07.2015</w:t>
      </w:r>
      <w:r w:rsidRPr="006E5609">
        <w:rPr>
          <w:szCs w:val="28"/>
        </w:rPr>
        <w:t>) следующие изменения:</w:t>
      </w:r>
      <w:r w:rsidRPr="006E5609">
        <w:rPr>
          <w:szCs w:val="28"/>
          <w:u w:val="single"/>
        </w:rPr>
        <w:t xml:space="preserve"> </w:t>
      </w:r>
    </w:p>
    <w:p w:rsidR="004B12E2" w:rsidRPr="00522E04" w:rsidRDefault="004B12E2" w:rsidP="008A0A27">
      <w:pPr>
        <w:pStyle w:val="ad"/>
        <w:spacing w:after="0" w:line="480" w:lineRule="auto"/>
        <w:ind w:firstLine="709"/>
        <w:jc w:val="both"/>
        <w:rPr>
          <w:sz w:val="28"/>
          <w:szCs w:val="28"/>
        </w:rPr>
      </w:pPr>
      <w:r w:rsidRPr="00522E04">
        <w:rPr>
          <w:sz w:val="28"/>
          <w:szCs w:val="28"/>
        </w:rPr>
        <w:t>1) в части 1 статьи 23.82 слова «частями 1 и 2 стат</w:t>
      </w:r>
      <w:r w:rsidR="007B01D4">
        <w:rPr>
          <w:sz w:val="28"/>
          <w:szCs w:val="28"/>
        </w:rPr>
        <w:t>ьи 14.43, статьями 14.44,</w:t>
      </w:r>
      <w:r w:rsidR="00F517F5">
        <w:rPr>
          <w:sz w:val="28"/>
          <w:szCs w:val="28"/>
        </w:rPr>
        <w:t xml:space="preserve"> 14.49</w:t>
      </w:r>
      <w:bookmarkStart w:id="0" w:name="_GoBack"/>
      <w:bookmarkEnd w:id="0"/>
      <w:r w:rsidRPr="00522E04">
        <w:rPr>
          <w:sz w:val="28"/>
          <w:szCs w:val="28"/>
        </w:rPr>
        <w:t>» исключить.</w:t>
      </w:r>
    </w:p>
    <w:p w:rsidR="004B12E2" w:rsidRPr="00522E04" w:rsidRDefault="004B12E2" w:rsidP="008A0A27">
      <w:pPr>
        <w:pStyle w:val="ad"/>
        <w:spacing w:after="0" w:line="480" w:lineRule="auto"/>
        <w:ind w:firstLine="709"/>
        <w:jc w:val="both"/>
        <w:rPr>
          <w:sz w:val="28"/>
          <w:szCs w:val="28"/>
        </w:rPr>
      </w:pPr>
      <w:r w:rsidRPr="00522E04">
        <w:rPr>
          <w:sz w:val="28"/>
          <w:szCs w:val="28"/>
        </w:rPr>
        <w:t>2</w:t>
      </w:r>
      <w:r w:rsidR="008A0A27" w:rsidRPr="00522E04">
        <w:rPr>
          <w:sz w:val="28"/>
          <w:szCs w:val="28"/>
        </w:rPr>
        <w:t>)</w:t>
      </w:r>
      <w:r w:rsidRPr="00522E04">
        <w:rPr>
          <w:sz w:val="28"/>
          <w:szCs w:val="28"/>
        </w:rPr>
        <w:t xml:space="preserve"> в пункте 94 </w:t>
      </w:r>
      <w:r w:rsidR="003F5FEF">
        <w:rPr>
          <w:sz w:val="28"/>
          <w:szCs w:val="28"/>
        </w:rPr>
        <w:t>части 2 статьи 28.3</w:t>
      </w:r>
      <w:r w:rsidRPr="00522E04">
        <w:rPr>
          <w:sz w:val="28"/>
          <w:szCs w:val="28"/>
        </w:rPr>
        <w:t xml:space="preserve"> слова «частью 3 статьи 14.43,», «частью 15 статьи 19.5, статьей 19.33» исключить.</w:t>
      </w:r>
    </w:p>
    <w:p w:rsidR="00E5037A" w:rsidRPr="00522E04" w:rsidRDefault="00E5037A" w:rsidP="008A0A27">
      <w:pPr>
        <w:rPr>
          <w:szCs w:val="28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6"/>
        <w:gridCol w:w="3242"/>
        <w:gridCol w:w="2960"/>
      </w:tblGrid>
      <w:tr w:rsidR="00B16AC3" w:rsidRPr="00522E04" w:rsidTr="00115048">
        <w:trPr>
          <w:cantSplit/>
          <w:jc w:val="center"/>
        </w:trPr>
        <w:tc>
          <w:tcPr>
            <w:tcW w:w="3086" w:type="dxa"/>
          </w:tcPr>
          <w:p w:rsidR="00B16AC3" w:rsidRPr="00522E04" w:rsidRDefault="00B16AC3">
            <w:pPr>
              <w:pStyle w:val="a6"/>
              <w:spacing w:before="720" w:line="240" w:lineRule="auto"/>
              <w:ind w:firstLine="0"/>
              <w:jc w:val="center"/>
              <w:rPr>
                <w:color w:val="auto"/>
              </w:rPr>
            </w:pPr>
            <w:r w:rsidRPr="00522E04">
              <w:rPr>
                <w:color w:val="auto"/>
              </w:rPr>
              <w:t>Президент</w:t>
            </w:r>
            <w:r w:rsidRPr="00522E04">
              <w:rPr>
                <w:color w:val="auto"/>
              </w:rPr>
              <w:br/>
              <w:t>Российской Федерации</w:t>
            </w:r>
          </w:p>
        </w:tc>
        <w:tc>
          <w:tcPr>
            <w:tcW w:w="3242" w:type="dxa"/>
          </w:tcPr>
          <w:p w:rsidR="00B16AC3" w:rsidRPr="00522E04" w:rsidRDefault="00B16AC3">
            <w:pPr>
              <w:pStyle w:val="a6"/>
              <w:spacing w:before="720" w:line="240" w:lineRule="auto"/>
              <w:ind w:firstLine="0"/>
              <w:rPr>
                <w:color w:val="auto"/>
              </w:rPr>
            </w:pPr>
          </w:p>
        </w:tc>
        <w:tc>
          <w:tcPr>
            <w:tcW w:w="2960" w:type="dxa"/>
          </w:tcPr>
          <w:p w:rsidR="00B16AC3" w:rsidRPr="00522E04" w:rsidRDefault="00646E0D">
            <w:pPr>
              <w:pStyle w:val="a6"/>
              <w:spacing w:before="72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В.В. Путин</w:t>
            </w:r>
            <w:r w:rsidR="00B16AC3" w:rsidRPr="00522E04">
              <w:rPr>
                <w:color w:val="auto"/>
              </w:rPr>
              <w:br/>
            </w:r>
          </w:p>
        </w:tc>
      </w:tr>
    </w:tbl>
    <w:p w:rsidR="00B16AC3" w:rsidRPr="00522E04" w:rsidRDefault="00B16AC3">
      <w:pPr>
        <w:pStyle w:val="a6"/>
        <w:spacing w:before="0" w:line="240" w:lineRule="auto"/>
        <w:ind w:firstLine="0"/>
        <w:rPr>
          <w:color w:val="auto"/>
        </w:rPr>
      </w:pPr>
    </w:p>
    <w:sectPr w:rsidR="00B16AC3" w:rsidRPr="00522E04" w:rsidSect="00404D7F">
      <w:headerReference w:type="even" r:id="rId8"/>
      <w:headerReference w:type="default" r:id="rId9"/>
      <w:footerReference w:type="default" r:id="rId10"/>
      <w:pgSz w:w="11907" w:h="16840"/>
      <w:pgMar w:top="1418" w:right="1418" w:bottom="17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56" w:rsidRDefault="00405B56">
      <w:r>
        <w:separator/>
      </w:r>
    </w:p>
  </w:endnote>
  <w:endnote w:type="continuationSeparator" w:id="0">
    <w:p w:rsidR="00405B56" w:rsidRDefault="0040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5A" w:rsidRDefault="0019545A">
    <w:pPr>
      <w:pStyle w:val="a5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56" w:rsidRDefault="00405B56">
      <w:r>
        <w:separator/>
      </w:r>
    </w:p>
  </w:footnote>
  <w:footnote w:type="continuationSeparator" w:id="0">
    <w:p w:rsidR="00405B56" w:rsidRDefault="0040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5A" w:rsidRDefault="00195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545A" w:rsidRDefault="00195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5A" w:rsidRDefault="0019545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7F5">
      <w:rPr>
        <w:rStyle w:val="a4"/>
        <w:noProof/>
      </w:rPr>
      <w:t>2</w:t>
    </w:r>
    <w:r>
      <w:rPr>
        <w:rStyle w:val="a4"/>
      </w:rPr>
      <w:fldChar w:fldCharType="end"/>
    </w:r>
  </w:p>
  <w:p w:rsidR="0019545A" w:rsidRDefault="0019545A">
    <w:pPr>
      <w:pStyle w:val="a3"/>
      <w:framePr w:wrap="around" w:vAnchor="text" w:hAnchor="margin" w:xAlign="center" w:y="1"/>
      <w:rPr>
        <w:rStyle w:val="a4"/>
      </w:rPr>
    </w:pPr>
  </w:p>
  <w:p w:rsidR="0019545A" w:rsidRDefault="001954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BB7"/>
    <w:multiLevelType w:val="multilevel"/>
    <w:tmpl w:val="986CCFB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354EE"/>
    <w:multiLevelType w:val="hybridMultilevel"/>
    <w:tmpl w:val="85326ED8"/>
    <w:lvl w:ilvl="0" w:tplc="78FCD1EA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94C60"/>
    <w:multiLevelType w:val="multilevel"/>
    <w:tmpl w:val="F4F88F2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40177675"/>
    <w:multiLevelType w:val="hybridMultilevel"/>
    <w:tmpl w:val="B100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0992"/>
    <w:multiLevelType w:val="singleLevel"/>
    <w:tmpl w:val="BB64956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EC47D8"/>
    <w:multiLevelType w:val="hybridMultilevel"/>
    <w:tmpl w:val="AF6AE3B2"/>
    <w:lvl w:ilvl="0" w:tplc="78AA97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04A4808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18575D"/>
    <w:multiLevelType w:val="hybridMultilevel"/>
    <w:tmpl w:val="A25A063C"/>
    <w:lvl w:ilvl="0" w:tplc="3B1E7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3867"/>
    <w:multiLevelType w:val="hybridMultilevel"/>
    <w:tmpl w:val="8DD6F6B4"/>
    <w:lvl w:ilvl="0" w:tplc="683A1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F43CCF"/>
    <w:multiLevelType w:val="hybridMultilevel"/>
    <w:tmpl w:val="A4C0D13E"/>
    <w:lvl w:ilvl="0" w:tplc="2CDE8444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8E501C"/>
    <w:multiLevelType w:val="singleLevel"/>
    <w:tmpl w:val="BB64956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867E10"/>
    <w:multiLevelType w:val="multilevel"/>
    <w:tmpl w:val="986CCFB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83372"/>
    <w:multiLevelType w:val="hybridMultilevel"/>
    <w:tmpl w:val="8DD6F6B4"/>
    <w:lvl w:ilvl="0" w:tplc="683A1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F33B70"/>
    <w:multiLevelType w:val="hybridMultilevel"/>
    <w:tmpl w:val="E16A3D6A"/>
    <w:lvl w:ilvl="0" w:tplc="19EA74B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F56B5B"/>
    <w:multiLevelType w:val="hybridMultilevel"/>
    <w:tmpl w:val="B100C6C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5"/>
    <w:lvlOverride w:ilvl="0">
      <w:lvl w:ilvl="0" w:tplc="78AA975C">
        <w:start w:val="1"/>
        <w:numFmt w:val="decimal"/>
        <w:lvlText w:val="%1)"/>
        <w:lvlJc w:val="left"/>
        <w:pPr>
          <w:ind w:left="900" w:hanging="360"/>
        </w:pPr>
        <w:rPr>
          <w:rFonts w:hint="default"/>
        </w:rPr>
      </w:lvl>
    </w:lvlOverride>
    <w:lvlOverride w:ilvl="1">
      <w:lvl w:ilvl="1" w:tplc="C04A4808">
        <w:start w:val="1"/>
        <w:numFmt w:val="russianLower"/>
        <w:lvlText w:val="%2)"/>
        <w:lvlJc w:val="left"/>
        <w:pPr>
          <w:ind w:left="162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4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6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78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0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2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4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60" w:hanging="180"/>
        </w:pPr>
        <w:rPr>
          <w:rFonts w:hint="default"/>
        </w:rPr>
      </w:lvl>
    </w:lvlOverride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6"/>
    <w:rsid w:val="000047BE"/>
    <w:rsid w:val="00007991"/>
    <w:rsid w:val="00013380"/>
    <w:rsid w:val="00020555"/>
    <w:rsid w:val="0002370A"/>
    <w:rsid w:val="000302E6"/>
    <w:rsid w:val="0003326C"/>
    <w:rsid w:val="00037269"/>
    <w:rsid w:val="000378A7"/>
    <w:rsid w:val="00044BF2"/>
    <w:rsid w:val="0004510F"/>
    <w:rsid w:val="00045342"/>
    <w:rsid w:val="00047914"/>
    <w:rsid w:val="00047D6B"/>
    <w:rsid w:val="00051F23"/>
    <w:rsid w:val="00062700"/>
    <w:rsid w:val="0008179B"/>
    <w:rsid w:val="00082D52"/>
    <w:rsid w:val="00084C8A"/>
    <w:rsid w:val="00097304"/>
    <w:rsid w:val="000A136B"/>
    <w:rsid w:val="000A24A4"/>
    <w:rsid w:val="000A5105"/>
    <w:rsid w:val="000B0D96"/>
    <w:rsid w:val="000B2083"/>
    <w:rsid w:val="000B62FE"/>
    <w:rsid w:val="000B7D2D"/>
    <w:rsid w:val="000C4D9F"/>
    <w:rsid w:val="000C7BFF"/>
    <w:rsid w:val="000D1367"/>
    <w:rsid w:val="000D23A5"/>
    <w:rsid w:val="000D26B5"/>
    <w:rsid w:val="000D62DB"/>
    <w:rsid w:val="000E0F2A"/>
    <w:rsid w:val="000E307C"/>
    <w:rsid w:val="000E395A"/>
    <w:rsid w:val="000E4F61"/>
    <w:rsid w:val="000E7AB5"/>
    <w:rsid w:val="000F4F69"/>
    <w:rsid w:val="0010458E"/>
    <w:rsid w:val="00110A19"/>
    <w:rsid w:val="00115048"/>
    <w:rsid w:val="00120223"/>
    <w:rsid w:val="00122C80"/>
    <w:rsid w:val="001257AA"/>
    <w:rsid w:val="00125BD8"/>
    <w:rsid w:val="0013282D"/>
    <w:rsid w:val="00134487"/>
    <w:rsid w:val="00134666"/>
    <w:rsid w:val="0013542E"/>
    <w:rsid w:val="001405BC"/>
    <w:rsid w:val="0014088C"/>
    <w:rsid w:val="00142181"/>
    <w:rsid w:val="00145260"/>
    <w:rsid w:val="001461BD"/>
    <w:rsid w:val="001562B5"/>
    <w:rsid w:val="00156EB2"/>
    <w:rsid w:val="00171883"/>
    <w:rsid w:val="0017190B"/>
    <w:rsid w:val="0018495F"/>
    <w:rsid w:val="001851A9"/>
    <w:rsid w:val="001906AD"/>
    <w:rsid w:val="00191F7E"/>
    <w:rsid w:val="0019545A"/>
    <w:rsid w:val="001A02F8"/>
    <w:rsid w:val="001A0492"/>
    <w:rsid w:val="001A2947"/>
    <w:rsid w:val="001A2CC3"/>
    <w:rsid w:val="001A2FEC"/>
    <w:rsid w:val="001A3A3C"/>
    <w:rsid w:val="001A53BE"/>
    <w:rsid w:val="001B3A6E"/>
    <w:rsid w:val="001B52F4"/>
    <w:rsid w:val="001B5B68"/>
    <w:rsid w:val="001B7C5B"/>
    <w:rsid w:val="001C1EBF"/>
    <w:rsid w:val="001C4EF1"/>
    <w:rsid w:val="001C7758"/>
    <w:rsid w:val="001D3DC7"/>
    <w:rsid w:val="001D5BDD"/>
    <w:rsid w:val="001D64D8"/>
    <w:rsid w:val="001D74CB"/>
    <w:rsid w:val="001E3846"/>
    <w:rsid w:val="001E38E6"/>
    <w:rsid w:val="001E5931"/>
    <w:rsid w:val="001F01B9"/>
    <w:rsid w:val="001F13A3"/>
    <w:rsid w:val="001F7029"/>
    <w:rsid w:val="00202E2F"/>
    <w:rsid w:val="00204786"/>
    <w:rsid w:val="00205F2B"/>
    <w:rsid w:val="00205FE0"/>
    <w:rsid w:val="002066ED"/>
    <w:rsid w:val="00207864"/>
    <w:rsid w:val="002132D5"/>
    <w:rsid w:val="00213D46"/>
    <w:rsid w:val="00214775"/>
    <w:rsid w:val="00216E13"/>
    <w:rsid w:val="002406C4"/>
    <w:rsid w:val="00241A0B"/>
    <w:rsid w:val="00245EBF"/>
    <w:rsid w:val="00253E53"/>
    <w:rsid w:val="00254EB9"/>
    <w:rsid w:val="0025525B"/>
    <w:rsid w:val="00265A2B"/>
    <w:rsid w:val="00267906"/>
    <w:rsid w:val="00267AFB"/>
    <w:rsid w:val="00275653"/>
    <w:rsid w:val="00275974"/>
    <w:rsid w:val="00277259"/>
    <w:rsid w:val="002833CA"/>
    <w:rsid w:val="002871A2"/>
    <w:rsid w:val="002871B8"/>
    <w:rsid w:val="002874B1"/>
    <w:rsid w:val="00290E0D"/>
    <w:rsid w:val="002944C9"/>
    <w:rsid w:val="00296BE5"/>
    <w:rsid w:val="002A2083"/>
    <w:rsid w:val="002A489D"/>
    <w:rsid w:val="002A5B09"/>
    <w:rsid w:val="002A6711"/>
    <w:rsid w:val="002B2AC7"/>
    <w:rsid w:val="002B5294"/>
    <w:rsid w:val="002B6CED"/>
    <w:rsid w:val="002B720B"/>
    <w:rsid w:val="002D1B9D"/>
    <w:rsid w:val="002D2E63"/>
    <w:rsid w:val="002E2D13"/>
    <w:rsid w:val="002E2D84"/>
    <w:rsid w:val="002E3CD6"/>
    <w:rsid w:val="002F657C"/>
    <w:rsid w:val="002F7A2D"/>
    <w:rsid w:val="003026E2"/>
    <w:rsid w:val="003038AD"/>
    <w:rsid w:val="003077D2"/>
    <w:rsid w:val="003131AD"/>
    <w:rsid w:val="00316EBF"/>
    <w:rsid w:val="003211B2"/>
    <w:rsid w:val="003242FF"/>
    <w:rsid w:val="00340790"/>
    <w:rsid w:val="003426B4"/>
    <w:rsid w:val="003439F5"/>
    <w:rsid w:val="00344B9B"/>
    <w:rsid w:val="00347A1F"/>
    <w:rsid w:val="00350FA1"/>
    <w:rsid w:val="00355F14"/>
    <w:rsid w:val="00357EFA"/>
    <w:rsid w:val="003616F4"/>
    <w:rsid w:val="003621F0"/>
    <w:rsid w:val="00362F5A"/>
    <w:rsid w:val="00363AEC"/>
    <w:rsid w:val="00365D3E"/>
    <w:rsid w:val="00371CC2"/>
    <w:rsid w:val="00376A16"/>
    <w:rsid w:val="00377371"/>
    <w:rsid w:val="00377E49"/>
    <w:rsid w:val="0038047B"/>
    <w:rsid w:val="00381CC8"/>
    <w:rsid w:val="003840E4"/>
    <w:rsid w:val="00393ED9"/>
    <w:rsid w:val="003A2903"/>
    <w:rsid w:val="003A479C"/>
    <w:rsid w:val="003B1F2E"/>
    <w:rsid w:val="003C0B58"/>
    <w:rsid w:val="003C2474"/>
    <w:rsid w:val="003D48BC"/>
    <w:rsid w:val="003D5B09"/>
    <w:rsid w:val="003D6E16"/>
    <w:rsid w:val="003E25BA"/>
    <w:rsid w:val="003E3265"/>
    <w:rsid w:val="003E50B8"/>
    <w:rsid w:val="003E5C65"/>
    <w:rsid w:val="003F1CA5"/>
    <w:rsid w:val="003F1FAB"/>
    <w:rsid w:val="003F456D"/>
    <w:rsid w:val="003F5861"/>
    <w:rsid w:val="003F5FEF"/>
    <w:rsid w:val="00403AE7"/>
    <w:rsid w:val="00403AF9"/>
    <w:rsid w:val="00404715"/>
    <w:rsid w:val="00404D7F"/>
    <w:rsid w:val="004052FB"/>
    <w:rsid w:val="00405B56"/>
    <w:rsid w:val="004101E6"/>
    <w:rsid w:val="00413E6E"/>
    <w:rsid w:val="004162DC"/>
    <w:rsid w:val="00417C81"/>
    <w:rsid w:val="0042201A"/>
    <w:rsid w:val="004231AC"/>
    <w:rsid w:val="004312F5"/>
    <w:rsid w:val="00432030"/>
    <w:rsid w:val="0043228D"/>
    <w:rsid w:val="004336A2"/>
    <w:rsid w:val="00454023"/>
    <w:rsid w:val="00461017"/>
    <w:rsid w:val="0046350E"/>
    <w:rsid w:val="0046615E"/>
    <w:rsid w:val="0046679D"/>
    <w:rsid w:val="004677BC"/>
    <w:rsid w:val="00474C66"/>
    <w:rsid w:val="00476067"/>
    <w:rsid w:val="0048367E"/>
    <w:rsid w:val="0048381A"/>
    <w:rsid w:val="00485BE3"/>
    <w:rsid w:val="00492622"/>
    <w:rsid w:val="004963F2"/>
    <w:rsid w:val="0049649D"/>
    <w:rsid w:val="004A5756"/>
    <w:rsid w:val="004B12E2"/>
    <w:rsid w:val="004B60DB"/>
    <w:rsid w:val="004C1C0A"/>
    <w:rsid w:val="004D1406"/>
    <w:rsid w:val="004D5375"/>
    <w:rsid w:val="004D7DAE"/>
    <w:rsid w:val="004E2E2B"/>
    <w:rsid w:val="004E6425"/>
    <w:rsid w:val="004F4319"/>
    <w:rsid w:val="0050078C"/>
    <w:rsid w:val="00506A3B"/>
    <w:rsid w:val="00506DF7"/>
    <w:rsid w:val="0051372C"/>
    <w:rsid w:val="00522E04"/>
    <w:rsid w:val="00527078"/>
    <w:rsid w:val="00531109"/>
    <w:rsid w:val="00532229"/>
    <w:rsid w:val="00532A47"/>
    <w:rsid w:val="00532E22"/>
    <w:rsid w:val="005348B4"/>
    <w:rsid w:val="00535C75"/>
    <w:rsid w:val="00536D16"/>
    <w:rsid w:val="00537C73"/>
    <w:rsid w:val="00537E71"/>
    <w:rsid w:val="0054044E"/>
    <w:rsid w:val="0054200A"/>
    <w:rsid w:val="00547422"/>
    <w:rsid w:val="00565238"/>
    <w:rsid w:val="00571379"/>
    <w:rsid w:val="00576870"/>
    <w:rsid w:val="00582046"/>
    <w:rsid w:val="00591DE8"/>
    <w:rsid w:val="00594801"/>
    <w:rsid w:val="00595E1B"/>
    <w:rsid w:val="005963F3"/>
    <w:rsid w:val="00597ED2"/>
    <w:rsid w:val="005A11FA"/>
    <w:rsid w:val="005A14C9"/>
    <w:rsid w:val="005B1CD3"/>
    <w:rsid w:val="005C2E5E"/>
    <w:rsid w:val="005C372B"/>
    <w:rsid w:val="005C4DE5"/>
    <w:rsid w:val="005D1D23"/>
    <w:rsid w:val="005D6EDB"/>
    <w:rsid w:val="005E6020"/>
    <w:rsid w:val="005F1E64"/>
    <w:rsid w:val="00603982"/>
    <w:rsid w:val="006217F4"/>
    <w:rsid w:val="00622AB8"/>
    <w:rsid w:val="00624493"/>
    <w:rsid w:val="00625D49"/>
    <w:rsid w:val="006261DF"/>
    <w:rsid w:val="0062654D"/>
    <w:rsid w:val="00627951"/>
    <w:rsid w:val="0063028C"/>
    <w:rsid w:val="006322CD"/>
    <w:rsid w:val="006340CC"/>
    <w:rsid w:val="0063426B"/>
    <w:rsid w:val="006351E6"/>
    <w:rsid w:val="0064202D"/>
    <w:rsid w:val="00645554"/>
    <w:rsid w:val="00645579"/>
    <w:rsid w:val="00646E0D"/>
    <w:rsid w:val="00654B16"/>
    <w:rsid w:val="00662438"/>
    <w:rsid w:val="00672F6A"/>
    <w:rsid w:val="00674F16"/>
    <w:rsid w:val="0067518A"/>
    <w:rsid w:val="006752E1"/>
    <w:rsid w:val="0068047D"/>
    <w:rsid w:val="00681086"/>
    <w:rsid w:val="00682529"/>
    <w:rsid w:val="006A10A6"/>
    <w:rsid w:val="006A3671"/>
    <w:rsid w:val="006A5796"/>
    <w:rsid w:val="006A5CFD"/>
    <w:rsid w:val="006A7DA1"/>
    <w:rsid w:val="006B3D06"/>
    <w:rsid w:val="006B61C6"/>
    <w:rsid w:val="006D04A6"/>
    <w:rsid w:val="006D503B"/>
    <w:rsid w:val="006D6552"/>
    <w:rsid w:val="006D6F82"/>
    <w:rsid w:val="006E5609"/>
    <w:rsid w:val="006E7B41"/>
    <w:rsid w:val="007008CE"/>
    <w:rsid w:val="00703066"/>
    <w:rsid w:val="007037D1"/>
    <w:rsid w:val="0070497C"/>
    <w:rsid w:val="0072115C"/>
    <w:rsid w:val="007212B6"/>
    <w:rsid w:val="0072132D"/>
    <w:rsid w:val="007264BA"/>
    <w:rsid w:val="00726569"/>
    <w:rsid w:val="007305B1"/>
    <w:rsid w:val="007348E2"/>
    <w:rsid w:val="0073538F"/>
    <w:rsid w:val="00740835"/>
    <w:rsid w:val="00752573"/>
    <w:rsid w:val="00755486"/>
    <w:rsid w:val="0075644B"/>
    <w:rsid w:val="007600B8"/>
    <w:rsid w:val="00761D6B"/>
    <w:rsid w:val="0076221E"/>
    <w:rsid w:val="007630A2"/>
    <w:rsid w:val="0076409F"/>
    <w:rsid w:val="007656A5"/>
    <w:rsid w:val="00765F87"/>
    <w:rsid w:val="007710D4"/>
    <w:rsid w:val="00774690"/>
    <w:rsid w:val="0078393A"/>
    <w:rsid w:val="00790326"/>
    <w:rsid w:val="00790D4C"/>
    <w:rsid w:val="00792AA1"/>
    <w:rsid w:val="0079545A"/>
    <w:rsid w:val="00797103"/>
    <w:rsid w:val="007A249E"/>
    <w:rsid w:val="007A59ED"/>
    <w:rsid w:val="007B01D4"/>
    <w:rsid w:val="007C0CC0"/>
    <w:rsid w:val="007C43E8"/>
    <w:rsid w:val="007C58FE"/>
    <w:rsid w:val="007C679C"/>
    <w:rsid w:val="007D44B3"/>
    <w:rsid w:val="007D4FFA"/>
    <w:rsid w:val="007E1179"/>
    <w:rsid w:val="007E1446"/>
    <w:rsid w:val="007E3337"/>
    <w:rsid w:val="007E44E7"/>
    <w:rsid w:val="007F12F3"/>
    <w:rsid w:val="008043E7"/>
    <w:rsid w:val="00804890"/>
    <w:rsid w:val="00810E71"/>
    <w:rsid w:val="008119CD"/>
    <w:rsid w:val="00812CD9"/>
    <w:rsid w:val="00814264"/>
    <w:rsid w:val="00814ACA"/>
    <w:rsid w:val="00815386"/>
    <w:rsid w:val="0081595F"/>
    <w:rsid w:val="00825971"/>
    <w:rsid w:val="008259F2"/>
    <w:rsid w:val="00825AF4"/>
    <w:rsid w:val="00834C21"/>
    <w:rsid w:val="00843742"/>
    <w:rsid w:val="00845391"/>
    <w:rsid w:val="00845487"/>
    <w:rsid w:val="00850CF2"/>
    <w:rsid w:val="00851697"/>
    <w:rsid w:val="00853C42"/>
    <w:rsid w:val="00855887"/>
    <w:rsid w:val="00857732"/>
    <w:rsid w:val="00871401"/>
    <w:rsid w:val="00872063"/>
    <w:rsid w:val="008750DB"/>
    <w:rsid w:val="00887FA7"/>
    <w:rsid w:val="00895BEA"/>
    <w:rsid w:val="008A00BE"/>
    <w:rsid w:val="008A0A27"/>
    <w:rsid w:val="008A3643"/>
    <w:rsid w:val="008A4172"/>
    <w:rsid w:val="008B2CC4"/>
    <w:rsid w:val="008B64A5"/>
    <w:rsid w:val="008C0F9D"/>
    <w:rsid w:val="008C30A9"/>
    <w:rsid w:val="008D487E"/>
    <w:rsid w:val="008E00E4"/>
    <w:rsid w:val="008E60A1"/>
    <w:rsid w:val="008F6342"/>
    <w:rsid w:val="008F6505"/>
    <w:rsid w:val="008F777F"/>
    <w:rsid w:val="008F7DE9"/>
    <w:rsid w:val="009035BA"/>
    <w:rsid w:val="00906CD3"/>
    <w:rsid w:val="00907CC6"/>
    <w:rsid w:val="009150A4"/>
    <w:rsid w:val="009155C9"/>
    <w:rsid w:val="009157F7"/>
    <w:rsid w:val="00916E17"/>
    <w:rsid w:val="00923DC8"/>
    <w:rsid w:val="00924E4D"/>
    <w:rsid w:val="0094250A"/>
    <w:rsid w:val="009445F7"/>
    <w:rsid w:val="00944710"/>
    <w:rsid w:val="0094548C"/>
    <w:rsid w:val="00955417"/>
    <w:rsid w:val="00957147"/>
    <w:rsid w:val="0096013E"/>
    <w:rsid w:val="00962E23"/>
    <w:rsid w:val="009900B5"/>
    <w:rsid w:val="009955A0"/>
    <w:rsid w:val="009A242C"/>
    <w:rsid w:val="009A2451"/>
    <w:rsid w:val="009A2759"/>
    <w:rsid w:val="009A741D"/>
    <w:rsid w:val="009B4C67"/>
    <w:rsid w:val="009B7A71"/>
    <w:rsid w:val="009C4BD5"/>
    <w:rsid w:val="009C585D"/>
    <w:rsid w:val="009C6A9E"/>
    <w:rsid w:val="009E11B6"/>
    <w:rsid w:val="009E1FDD"/>
    <w:rsid w:val="009E3B8E"/>
    <w:rsid w:val="009E6D41"/>
    <w:rsid w:val="009F07DC"/>
    <w:rsid w:val="009F6194"/>
    <w:rsid w:val="00A01015"/>
    <w:rsid w:val="00A016FE"/>
    <w:rsid w:val="00A05C95"/>
    <w:rsid w:val="00A05E38"/>
    <w:rsid w:val="00A06C7F"/>
    <w:rsid w:val="00A10BE1"/>
    <w:rsid w:val="00A10D1A"/>
    <w:rsid w:val="00A17EDD"/>
    <w:rsid w:val="00A2797E"/>
    <w:rsid w:val="00A27C4C"/>
    <w:rsid w:val="00A31DF7"/>
    <w:rsid w:val="00A47260"/>
    <w:rsid w:val="00A533B5"/>
    <w:rsid w:val="00A7130A"/>
    <w:rsid w:val="00A730F8"/>
    <w:rsid w:val="00A752AA"/>
    <w:rsid w:val="00A86B6C"/>
    <w:rsid w:val="00A876E7"/>
    <w:rsid w:val="00A95730"/>
    <w:rsid w:val="00A96D63"/>
    <w:rsid w:val="00A97BE2"/>
    <w:rsid w:val="00AA1B1F"/>
    <w:rsid w:val="00AA1C9F"/>
    <w:rsid w:val="00AA3C83"/>
    <w:rsid w:val="00AA4D76"/>
    <w:rsid w:val="00AA5EA5"/>
    <w:rsid w:val="00AB145F"/>
    <w:rsid w:val="00AB25DD"/>
    <w:rsid w:val="00AB3014"/>
    <w:rsid w:val="00AC35CB"/>
    <w:rsid w:val="00AC48C5"/>
    <w:rsid w:val="00AC4AB2"/>
    <w:rsid w:val="00AD0028"/>
    <w:rsid w:val="00AD30D8"/>
    <w:rsid w:val="00AD340D"/>
    <w:rsid w:val="00AD754A"/>
    <w:rsid w:val="00AF1E67"/>
    <w:rsid w:val="00AF71D8"/>
    <w:rsid w:val="00B0011A"/>
    <w:rsid w:val="00B00BAB"/>
    <w:rsid w:val="00B01528"/>
    <w:rsid w:val="00B05545"/>
    <w:rsid w:val="00B05C99"/>
    <w:rsid w:val="00B16AC3"/>
    <w:rsid w:val="00B216D9"/>
    <w:rsid w:val="00B348F4"/>
    <w:rsid w:val="00B42E84"/>
    <w:rsid w:val="00B44C55"/>
    <w:rsid w:val="00B454EB"/>
    <w:rsid w:val="00B46A8A"/>
    <w:rsid w:val="00B46FCF"/>
    <w:rsid w:val="00B50A2D"/>
    <w:rsid w:val="00B50E9D"/>
    <w:rsid w:val="00B51621"/>
    <w:rsid w:val="00B51A49"/>
    <w:rsid w:val="00B52995"/>
    <w:rsid w:val="00B52A20"/>
    <w:rsid w:val="00B55366"/>
    <w:rsid w:val="00B5609B"/>
    <w:rsid w:val="00B57F6A"/>
    <w:rsid w:val="00B60581"/>
    <w:rsid w:val="00B65E1D"/>
    <w:rsid w:val="00B7140E"/>
    <w:rsid w:val="00B745E3"/>
    <w:rsid w:val="00B81048"/>
    <w:rsid w:val="00B84A03"/>
    <w:rsid w:val="00B9145E"/>
    <w:rsid w:val="00B96FD6"/>
    <w:rsid w:val="00B979A2"/>
    <w:rsid w:val="00BA0054"/>
    <w:rsid w:val="00BA729B"/>
    <w:rsid w:val="00BB17FC"/>
    <w:rsid w:val="00BB1C61"/>
    <w:rsid w:val="00BB5D85"/>
    <w:rsid w:val="00BC38BA"/>
    <w:rsid w:val="00BC509B"/>
    <w:rsid w:val="00BD2474"/>
    <w:rsid w:val="00BD7F63"/>
    <w:rsid w:val="00BE5E0D"/>
    <w:rsid w:val="00BE7AD6"/>
    <w:rsid w:val="00BF3F1F"/>
    <w:rsid w:val="00BF5146"/>
    <w:rsid w:val="00BF7F16"/>
    <w:rsid w:val="00C0094D"/>
    <w:rsid w:val="00C053F7"/>
    <w:rsid w:val="00C1256D"/>
    <w:rsid w:val="00C15E4C"/>
    <w:rsid w:val="00C220C0"/>
    <w:rsid w:val="00C24C6F"/>
    <w:rsid w:val="00C35BCC"/>
    <w:rsid w:val="00C37F56"/>
    <w:rsid w:val="00C4008D"/>
    <w:rsid w:val="00C417FB"/>
    <w:rsid w:val="00C448F7"/>
    <w:rsid w:val="00C515A0"/>
    <w:rsid w:val="00C531B0"/>
    <w:rsid w:val="00C57B70"/>
    <w:rsid w:val="00C6563C"/>
    <w:rsid w:val="00C65913"/>
    <w:rsid w:val="00C71F93"/>
    <w:rsid w:val="00C73B81"/>
    <w:rsid w:val="00C75B1F"/>
    <w:rsid w:val="00C7691D"/>
    <w:rsid w:val="00C825C8"/>
    <w:rsid w:val="00C827AB"/>
    <w:rsid w:val="00C85AEE"/>
    <w:rsid w:val="00C869E8"/>
    <w:rsid w:val="00C87E16"/>
    <w:rsid w:val="00C9042F"/>
    <w:rsid w:val="00C90EB3"/>
    <w:rsid w:val="00C96DDF"/>
    <w:rsid w:val="00CB3D6F"/>
    <w:rsid w:val="00CB7AF8"/>
    <w:rsid w:val="00CC24D4"/>
    <w:rsid w:val="00CC3CAD"/>
    <w:rsid w:val="00CC3F78"/>
    <w:rsid w:val="00CC4BDD"/>
    <w:rsid w:val="00CD4CDA"/>
    <w:rsid w:val="00CD5C24"/>
    <w:rsid w:val="00CE1A17"/>
    <w:rsid w:val="00D00479"/>
    <w:rsid w:val="00D041F4"/>
    <w:rsid w:val="00D079FC"/>
    <w:rsid w:val="00D1588D"/>
    <w:rsid w:val="00D312FC"/>
    <w:rsid w:val="00D464FA"/>
    <w:rsid w:val="00D4783B"/>
    <w:rsid w:val="00D5225E"/>
    <w:rsid w:val="00D525A7"/>
    <w:rsid w:val="00D61AB8"/>
    <w:rsid w:val="00D61BA1"/>
    <w:rsid w:val="00D61CBC"/>
    <w:rsid w:val="00D714D0"/>
    <w:rsid w:val="00D74D78"/>
    <w:rsid w:val="00D93B71"/>
    <w:rsid w:val="00D93EAB"/>
    <w:rsid w:val="00DA3E21"/>
    <w:rsid w:val="00DA47C6"/>
    <w:rsid w:val="00DA74A5"/>
    <w:rsid w:val="00DB11BD"/>
    <w:rsid w:val="00DB2231"/>
    <w:rsid w:val="00DC16EE"/>
    <w:rsid w:val="00DC283D"/>
    <w:rsid w:val="00DC772E"/>
    <w:rsid w:val="00DD2349"/>
    <w:rsid w:val="00DD3F27"/>
    <w:rsid w:val="00DD4634"/>
    <w:rsid w:val="00DE1F30"/>
    <w:rsid w:val="00DE329D"/>
    <w:rsid w:val="00DE4A0D"/>
    <w:rsid w:val="00DE58E8"/>
    <w:rsid w:val="00DF0B7E"/>
    <w:rsid w:val="00DF247D"/>
    <w:rsid w:val="00DF2EB0"/>
    <w:rsid w:val="00DF37DB"/>
    <w:rsid w:val="00DF48CF"/>
    <w:rsid w:val="00DF7DCE"/>
    <w:rsid w:val="00E00E85"/>
    <w:rsid w:val="00E04323"/>
    <w:rsid w:val="00E04363"/>
    <w:rsid w:val="00E04F4B"/>
    <w:rsid w:val="00E10FF0"/>
    <w:rsid w:val="00E1688C"/>
    <w:rsid w:val="00E2310C"/>
    <w:rsid w:val="00E232E5"/>
    <w:rsid w:val="00E30C2F"/>
    <w:rsid w:val="00E32A92"/>
    <w:rsid w:val="00E33692"/>
    <w:rsid w:val="00E36A02"/>
    <w:rsid w:val="00E418E3"/>
    <w:rsid w:val="00E4196F"/>
    <w:rsid w:val="00E4633B"/>
    <w:rsid w:val="00E47D8F"/>
    <w:rsid w:val="00E5037A"/>
    <w:rsid w:val="00E56CAD"/>
    <w:rsid w:val="00E57C56"/>
    <w:rsid w:val="00E76E39"/>
    <w:rsid w:val="00E824EB"/>
    <w:rsid w:val="00E82808"/>
    <w:rsid w:val="00E868D0"/>
    <w:rsid w:val="00E9188D"/>
    <w:rsid w:val="00E92EAF"/>
    <w:rsid w:val="00E9769B"/>
    <w:rsid w:val="00EA028E"/>
    <w:rsid w:val="00EA04A6"/>
    <w:rsid w:val="00EA1CDB"/>
    <w:rsid w:val="00EA578E"/>
    <w:rsid w:val="00EA67AC"/>
    <w:rsid w:val="00EA6F3F"/>
    <w:rsid w:val="00EA7C55"/>
    <w:rsid w:val="00EA7F9A"/>
    <w:rsid w:val="00EB3086"/>
    <w:rsid w:val="00EB7F87"/>
    <w:rsid w:val="00EC265A"/>
    <w:rsid w:val="00EC6143"/>
    <w:rsid w:val="00ED1100"/>
    <w:rsid w:val="00ED1C49"/>
    <w:rsid w:val="00ED231E"/>
    <w:rsid w:val="00EE799C"/>
    <w:rsid w:val="00EF1CA0"/>
    <w:rsid w:val="00EF1DCD"/>
    <w:rsid w:val="00EF53A9"/>
    <w:rsid w:val="00F00969"/>
    <w:rsid w:val="00F02B6F"/>
    <w:rsid w:val="00F04CC3"/>
    <w:rsid w:val="00F06E6D"/>
    <w:rsid w:val="00F10D12"/>
    <w:rsid w:val="00F12144"/>
    <w:rsid w:val="00F216DE"/>
    <w:rsid w:val="00F23798"/>
    <w:rsid w:val="00F27DF8"/>
    <w:rsid w:val="00F3072F"/>
    <w:rsid w:val="00F35E73"/>
    <w:rsid w:val="00F36545"/>
    <w:rsid w:val="00F408B9"/>
    <w:rsid w:val="00F43A57"/>
    <w:rsid w:val="00F44D35"/>
    <w:rsid w:val="00F4697B"/>
    <w:rsid w:val="00F472A6"/>
    <w:rsid w:val="00F47C80"/>
    <w:rsid w:val="00F517F5"/>
    <w:rsid w:val="00F57252"/>
    <w:rsid w:val="00F652BD"/>
    <w:rsid w:val="00F66D23"/>
    <w:rsid w:val="00F734DA"/>
    <w:rsid w:val="00F8028E"/>
    <w:rsid w:val="00F8542E"/>
    <w:rsid w:val="00F87DFB"/>
    <w:rsid w:val="00F90B03"/>
    <w:rsid w:val="00F929B2"/>
    <w:rsid w:val="00F950D6"/>
    <w:rsid w:val="00F95FA3"/>
    <w:rsid w:val="00FA1B2D"/>
    <w:rsid w:val="00FA1F96"/>
    <w:rsid w:val="00FA2B30"/>
    <w:rsid w:val="00FB3179"/>
    <w:rsid w:val="00FD40D6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B4C8-8611-455F-A81F-7742F814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right"/>
      <w:outlineLvl w:val="0"/>
    </w:pPr>
    <w:rPr>
      <w:color w:val="0000FF"/>
    </w:rPr>
  </w:style>
  <w:style w:type="paragraph" w:styleId="2">
    <w:name w:val="heading 2"/>
    <w:basedOn w:val="a"/>
    <w:next w:val="a"/>
    <w:qFormat/>
    <w:pPr>
      <w:keepNext/>
      <w:spacing w:after="480" w:line="240" w:lineRule="auto"/>
      <w:ind w:right="851" w:firstLine="0"/>
      <w:jc w:val="center"/>
      <w:outlineLvl w:val="1"/>
    </w:pPr>
    <w:rPr>
      <w:b/>
      <w:color w:val="0000FF"/>
    </w:rPr>
  </w:style>
  <w:style w:type="paragraph" w:styleId="3">
    <w:name w:val="heading 3"/>
    <w:basedOn w:val="a"/>
    <w:next w:val="a"/>
    <w:qFormat/>
    <w:pPr>
      <w:keepNext/>
      <w:spacing w:after="840"/>
      <w:jc w:val="center"/>
      <w:outlineLvl w:val="2"/>
    </w:pPr>
    <w:rPr>
      <w:b/>
      <w:color w:val="800000"/>
      <w:sz w:val="32"/>
    </w:rPr>
  </w:style>
  <w:style w:type="paragraph" w:styleId="4">
    <w:name w:val="heading 4"/>
    <w:basedOn w:val="a"/>
    <w:next w:val="a"/>
    <w:qFormat/>
    <w:pPr>
      <w:keepNext/>
      <w:spacing w:before="360" w:line="240" w:lineRule="auto"/>
      <w:jc w:val="right"/>
      <w:outlineLvl w:val="3"/>
    </w:pPr>
    <w:rPr>
      <w:i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rPr>
      <w:rFonts w:ascii="Times New Roman" w:hAnsi="Times New Roman"/>
      <w:dstrike w:val="0"/>
      <w:sz w:val="28"/>
      <w:vertAlign w:val="baseli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tabs>
        <w:tab w:val="center" w:pos="1418"/>
        <w:tab w:val="right" w:pos="9072"/>
      </w:tabs>
      <w:spacing w:before="840" w:line="360" w:lineRule="atLeast"/>
    </w:pPr>
    <w:rPr>
      <w:color w:val="FF0000"/>
    </w:rPr>
  </w:style>
  <w:style w:type="paragraph" w:styleId="a7">
    <w:name w:val="Body Text"/>
    <w:basedOn w:val="a"/>
    <w:pPr>
      <w:spacing w:after="1280" w:line="240" w:lineRule="auto"/>
      <w:ind w:firstLine="0"/>
      <w:jc w:val="center"/>
    </w:pPr>
    <w:rPr>
      <w:b/>
      <w:color w:val="0000FF"/>
    </w:rPr>
  </w:style>
  <w:style w:type="paragraph" w:styleId="20">
    <w:name w:val="Body Text Indent 2"/>
    <w:basedOn w:val="a"/>
  </w:style>
  <w:style w:type="paragraph" w:styleId="30">
    <w:name w:val="Body Text Indent 3"/>
    <w:basedOn w:val="a"/>
    <w:rPr>
      <w:color w:val="0000FF"/>
    </w:rPr>
  </w:style>
  <w:style w:type="character" w:styleId="a8">
    <w:name w:val="Hyperlink"/>
    <w:rsid w:val="0013542E"/>
    <w:rPr>
      <w:color w:val="0000FF"/>
      <w:u w:val="single"/>
    </w:rPr>
  </w:style>
  <w:style w:type="paragraph" w:customStyle="1" w:styleId="a9">
    <w:name w:val="заг_статьи_без названья"/>
    <w:basedOn w:val="a"/>
    <w:pPr>
      <w:spacing w:before="360" w:after="360" w:line="240" w:lineRule="auto"/>
    </w:pPr>
    <w:rPr>
      <w:b/>
      <w:color w:val="0000FF"/>
    </w:rPr>
  </w:style>
  <w:style w:type="paragraph" w:styleId="aa">
    <w:name w:val="Balloon Text"/>
    <w:basedOn w:val="a"/>
    <w:link w:val="ab"/>
    <w:rsid w:val="0049262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926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9042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C9042F"/>
    <w:rPr>
      <w:rFonts w:ascii="Arial" w:eastAsia="Calibri" w:hAnsi="Arial" w:cs="Arial"/>
      <w:lang w:eastAsia="en-US" w:bidi="ar-SA"/>
    </w:rPr>
  </w:style>
  <w:style w:type="paragraph" w:styleId="ac">
    <w:name w:val="List Paragraph"/>
    <w:basedOn w:val="a"/>
    <w:uiPriority w:val="34"/>
    <w:qFormat/>
    <w:rsid w:val="00C9042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C9042F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e">
    <w:name w:val="annotation reference"/>
    <w:rsid w:val="00134666"/>
    <w:rPr>
      <w:sz w:val="16"/>
      <w:szCs w:val="16"/>
    </w:rPr>
  </w:style>
  <w:style w:type="paragraph" w:styleId="af">
    <w:name w:val="annotation text"/>
    <w:basedOn w:val="a"/>
    <w:link w:val="af0"/>
    <w:rsid w:val="00134666"/>
    <w:rPr>
      <w:sz w:val="20"/>
    </w:rPr>
  </w:style>
  <w:style w:type="character" w:customStyle="1" w:styleId="af0">
    <w:name w:val="Текст примечания Знак"/>
    <w:basedOn w:val="a0"/>
    <w:link w:val="af"/>
    <w:rsid w:val="00134666"/>
  </w:style>
  <w:style w:type="paragraph" w:styleId="af1">
    <w:name w:val="annotation subject"/>
    <w:basedOn w:val="af"/>
    <w:next w:val="af"/>
    <w:link w:val="af2"/>
    <w:rsid w:val="00134666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134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7;&#1072;&#1082;&#1086;&#1085;&#1086;&#1087;&#1088;&#1086;&#1077;&#1082;&#1090;&#1099;\-&#1047;&#1040;&#1050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69F7-166D-471F-967C-9E7B0888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-ЗАКОН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закона</vt:lpstr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закона</dc:title>
  <dc:subject/>
  <dc:creator>User</dc:creator>
  <cp:keywords/>
  <cp:lastModifiedBy>Караганова Жанна Валентиновна</cp:lastModifiedBy>
  <cp:revision>6</cp:revision>
  <cp:lastPrinted>2015-07-20T08:44:00Z</cp:lastPrinted>
  <dcterms:created xsi:type="dcterms:W3CDTF">2015-07-20T11:03:00Z</dcterms:created>
  <dcterms:modified xsi:type="dcterms:W3CDTF">2015-08-21T08:32:00Z</dcterms:modified>
</cp:coreProperties>
</file>